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D675" w14:textId="77777777" w:rsidR="00D6725F" w:rsidRDefault="009D01C3">
      <w:pPr>
        <w:pStyle w:val="Ingenafstand"/>
        <w:jc w:val="center"/>
        <w:rPr>
          <w:rFonts w:ascii="Times New Roman" w:hAnsi="Times New Roman"/>
          <w:b/>
          <w:bCs/>
          <w:sz w:val="28"/>
          <w:szCs w:val="28"/>
          <w:lang w:val="da-DK"/>
        </w:rPr>
      </w:pPr>
      <w:r>
        <w:rPr>
          <w:rFonts w:ascii="Times New Roman" w:hAnsi="Times New Roman"/>
          <w:b/>
          <w:bCs/>
          <w:sz w:val="28"/>
          <w:szCs w:val="28"/>
          <w:lang w:val="da-DK"/>
        </w:rPr>
        <w:t>Kommunalvalget – spørgsmål til partierne</w:t>
      </w:r>
    </w:p>
    <w:p w14:paraId="6620110E" w14:textId="77777777" w:rsidR="00D6725F" w:rsidRDefault="00D6725F">
      <w:pPr>
        <w:pStyle w:val="Ingenafstand"/>
        <w:rPr>
          <w:rFonts w:ascii="Times New Roman" w:hAnsi="Times New Roman"/>
          <w:b/>
          <w:bCs/>
          <w:lang w:val="da-DK"/>
        </w:rPr>
      </w:pPr>
    </w:p>
    <w:p w14:paraId="11739F74" w14:textId="0A8AD717" w:rsidR="00D6725F" w:rsidRDefault="00087E51">
      <w:pPr>
        <w:pStyle w:val="Ingenafstand"/>
        <w:rPr>
          <w:rFonts w:ascii="Times New Roman" w:hAnsi="Times New Roman"/>
          <w:b/>
          <w:bCs/>
          <w:lang w:val="da-DK"/>
        </w:rPr>
      </w:pPr>
      <w:bookmarkStart w:id="0" w:name="_Hlk85442941"/>
      <w:r>
        <w:rPr>
          <w:rFonts w:ascii="Times New Roman" w:hAnsi="Times New Roman"/>
          <w:b/>
          <w:bCs/>
          <w:lang w:val="da-DK"/>
        </w:rPr>
        <w:t>Svar fra konservative:</w:t>
      </w:r>
    </w:p>
    <w:p w14:paraId="0B6A33F2" w14:textId="5897E682" w:rsidR="00087E51" w:rsidRDefault="00087E51">
      <w:pPr>
        <w:pStyle w:val="Ingenafstand"/>
        <w:rPr>
          <w:rFonts w:ascii="Times New Roman" w:hAnsi="Times New Roman"/>
          <w:b/>
          <w:bCs/>
          <w:i/>
          <w:iCs/>
          <w:lang w:val="da-DK"/>
        </w:rPr>
      </w:pPr>
      <w:r>
        <w:rPr>
          <w:rFonts w:ascii="Times New Roman" w:hAnsi="Times New Roman"/>
          <w:b/>
          <w:bCs/>
          <w:lang w:val="da-DK"/>
        </w:rPr>
        <w:t>Jørgen Nielsen</w:t>
      </w:r>
    </w:p>
    <w:bookmarkEnd w:id="0"/>
    <w:p w14:paraId="1BB8E189" w14:textId="77777777" w:rsidR="00D6725F" w:rsidRDefault="00D6725F">
      <w:pPr>
        <w:pStyle w:val="Ingenafstand"/>
        <w:rPr>
          <w:rFonts w:ascii="Times New Roman" w:hAnsi="Times New Roman"/>
          <w:lang w:val="da-DK"/>
        </w:rPr>
      </w:pPr>
    </w:p>
    <w:tbl>
      <w:tblPr>
        <w:tblW w:w="9634" w:type="dxa"/>
        <w:tblInd w:w="-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6"/>
        <w:gridCol w:w="843"/>
        <w:gridCol w:w="2522"/>
        <w:gridCol w:w="2403"/>
      </w:tblGrid>
      <w:tr w:rsidR="00D6725F" w14:paraId="477DA125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107AF" w14:textId="77777777" w:rsidR="00D6725F" w:rsidRDefault="00D6725F">
            <w:pPr>
              <w:pStyle w:val="Ingenafstand"/>
              <w:rPr>
                <w:rFonts w:ascii="Times New Roman" w:hAnsi="Times New Roman"/>
                <w:b/>
                <w:bCs/>
                <w:lang w:val="da-DK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07FEC" w14:textId="77777777" w:rsidR="00D6725F" w:rsidRDefault="009D01C3">
            <w:pPr>
              <w:pStyle w:val="Ingenafstand"/>
              <w:rPr>
                <w:rFonts w:ascii="Times New Roman" w:hAnsi="Times New Roman"/>
                <w:b/>
                <w:bCs/>
                <w:lang w:val="da-DK"/>
              </w:rPr>
            </w:pPr>
            <w:r>
              <w:rPr>
                <w:rFonts w:ascii="Times New Roman" w:hAnsi="Times New Roman"/>
                <w:b/>
                <w:bCs/>
                <w:lang w:val="da-DK"/>
              </w:rPr>
              <w:t>Ja/Nej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2ED1" w14:textId="77777777" w:rsidR="00D6725F" w:rsidRDefault="009D01C3">
            <w:pPr>
              <w:pStyle w:val="Ingenafstand"/>
              <w:rPr>
                <w:rFonts w:ascii="Times New Roman" w:hAnsi="Times New Roman"/>
                <w:b/>
                <w:bCs/>
                <w:lang w:val="da-DK"/>
              </w:rPr>
            </w:pPr>
            <w:r>
              <w:rPr>
                <w:rFonts w:ascii="Times New Roman" w:hAnsi="Times New Roman"/>
                <w:b/>
                <w:bCs/>
                <w:lang w:val="da-DK"/>
              </w:rPr>
              <w:t>Fastholde nuværende aktivitetsniveau og midler/personale i kommunens administration og/eller nuværende tilskud til samarbejdspartnere til området?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8D699" w14:textId="77777777" w:rsidR="00D6725F" w:rsidRDefault="009D01C3">
            <w:pPr>
              <w:pStyle w:val="Ingenafstand"/>
              <w:rPr>
                <w:rFonts w:ascii="Times New Roman" w:hAnsi="Times New Roman"/>
                <w:b/>
                <w:bCs/>
                <w:lang w:val="da-DK"/>
              </w:rPr>
            </w:pPr>
            <w:r>
              <w:rPr>
                <w:rFonts w:ascii="Times New Roman" w:hAnsi="Times New Roman"/>
                <w:b/>
                <w:bCs/>
                <w:lang w:val="da-DK"/>
              </w:rPr>
              <w:t>Afsætte nye midler/mere personale i kommunens administration og/eller større tilskud til samarbejdspartnere (</w:t>
            </w:r>
            <w:r>
              <w:rPr>
                <w:rFonts w:ascii="Times New Roman" w:hAnsi="Times New Roman"/>
                <w:b/>
                <w:bCs/>
                <w:lang w:val="da-DK"/>
              </w:rPr>
              <w:t>f.eks. Destination Fyn og Geoparken)?</w:t>
            </w:r>
          </w:p>
        </w:tc>
      </w:tr>
      <w:tr w:rsidR="00D6725F" w14:paraId="79C07D5E" w14:textId="77777777">
        <w:tblPrEx>
          <w:tblCellMar>
            <w:top w:w="0" w:type="dxa"/>
            <w:bottom w:w="0" w:type="dxa"/>
          </w:tblCellMar>
        </w:tblPrEx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BE20E" w14:textId="77777777" w:rsidR="00D6725F" w:rsidRDefault="009D01C3">
            <w:pPr>
              <w:pStyle w:val="Ingenafstand"/>
              <w:numPr>
                <w:ilvl w:val="0"/>
                <w:numId w:val="1"/>
              </w:numPr>
              <w:rPr>
                <w:rFonts w:ascii="Times New Roman" w:hAnsi="Times New Roman"/>
                <w:i/>
                <w:iCs/>
                <w:lang w:val="da-DK"/>
              </w:rPr>
            </w:pPr>
            <w:r>
              <w:rPr>
                <w:rFonts w:ascii="Times New Roman" w:hAnsi="Times New Roman"/>
                <w:i/>
                <w:iCs/>
                <w:lang w:val="da-DK"/>
              </w:rPr>
              <w:t xml:space="preserve">At </w:t>
            </w:r>
            <w:proofErr w:type="spellStart"/>
            <w:r>
              <w:rPr>
                <w:rFonts w:ascii="Times New Roman" w:hAnsi="Times New Roman"/>
                <w:i/>
                <w:iCs/>
                <w:lang w:val="da-DK"/>
              </w:rPr>
              <w:t>Øhavsstien</w:t>
            </w:r>
            <w:proofErr w:type="spellEnd"/>
            <w:r>
              <w:rPr>
                <w:rFonts w:ascii="Times New Roman" w:hAnsi="Times New Roman"/>
                <w:i/>
                <w:iCs/>
                <w:lang w:val="da-DK"/>
              </w:rPr>
              <w:t xml:space="preserve"> forlænges: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C1638" w14:textId="77777777" w:rsidR="00D6725F" w:rsidRDefault="009D01C3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 xml:space="preserve">Ja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D21BC" w14:textId="77777777" w:rsidR="00D6725F" w:rsidRDefault="00D6725F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3F667" w14:textId="77777777" w:rsidR="00D6725F" w:rsidRDefault="00D6725F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</w:p>
        </w:tc>
      </w:tr>
      <w:tr w:rsidR="00D6725F" w14:paraId="35B3F25F" w14:textId="77777777">
        <w:tblPrEx>
          <w:tblCellMar>
            <w:top w:w="0" w:type="dxa"/>
            <w:bottom w:w="0" w:type="dxa"/>
          </w:tblCellMar>
        </w:tblPrEx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88F0" w14:textId="77777777" w:rsidR="00D6725F" w:rsidRDefault="009D01C3">
            <w:pPr>
              <w:pStyle w:val="Ingenafstand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- Så den også omfatter Sydlangeland?</w:t>
            </w:r>
          </w:p>
          <w:p w14:paraId="721060E3" w14:textId="77777777" w:rsidR="00D6725F" w:rsidRDefault="00D6725F">
            <w:pPr>
              <w:pStyle w:val="Ingenafstand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1CE69" w14:textId="77777777" w:rsidR="00D6725F" w:rsidRDefault="009D01C3">
            <w:pPr>
              <w:pStyle w:val="Ingenafstand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Ja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88C5A" w14:textId="77777777" w:rsidR="00D6725F" w:rsidRDefault="00D6725F">
            <w:pPr>
              <w:pStyle w:val="Ingenafstand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D3C6C" w14:textId="77777777" w:rsidR="00D6725F" w:rsidRDefault="00D6725F">
            <w:pPr>
              <w:pStyle w:val="Ingenafstand"/>
              <w:rPr>
                <w:rFonts w:ascii="Times New Roman" w:hAnsi="Times New Roman"/>
                <w:lang w:val="da-DK"/>
              </w:rPr>
            </w:pPr>
          </w:p>
        </w:tc>
      </w:tr>
      <w:tr w:rsidR="00D6725F" w14:paraId="6BDF4961" w14:textId="77777777">
        <w:tblPrEx>
          <w:tblCellMar>
            <w:top w:w="0" w:type="dxa"/>
            <w:bottom w:w="0" w:type="dxa"/>
          </w:tblCellMar>
        </w:tblPrEx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5F928" w14:textId="77777777" w:rsidR="00D6725F" w:rsidRDefault="009D01C3">
            <w:pPr>
              <w:pStyle w:val="Ingenafstand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- På Nordlangeland, f.eks. langs kysten omkring Hou sommerhusområde, og på den nordlige del af østkysten?</w:t>
            </w:r>
          </w:p>
          <w:p w14:paraId="0A145AC9" w14:textId="77777777" w:rsidR="00D6725F" w:rsidRDefault="00D6725F">
            <w:pPr>
              <w:pStyle w:val="Ingenafstand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B9009" w14:textId="77777777" w:rsidR="00D6725F" w:rsidRDefault="009D01C3">
            <w:pPr>
              <w:pStyle w:val="Ingenafstand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Ja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179E4" w14:textId="77777777" w:rsidR="00D6725F" w:rsidRDefault="00D6725F">
            <w:pPr>
              <w:pStyle w:val="Ingenafstand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E0AC0" w14:textId="77777777" w:rsidR="00D6725F" w:rsidRDefault="00D6725F">
            <w:pPr>
              <w:pStyle w:val="Ingenafstand"/>
              <w:rPr>
                <w:rFonts w:ascii="Times New Roman" w:hAnsi="Times New Roman"/>
                <w:lang w:val="da-DK"/>
              </w:rPr>
            </w:pPr>
          </w:p>
        </w:tc>
      </w:tr>
      <w:tr w:rsidR="00D6725F" w14:paraId="541F9A88" w14:textId="77777777">
        <w:tblPrEx>
          <w:tblCellMar>
            <w:top w:w="0" w:type="dxa"/>
            <w:bottom w:w="0" w:type="dxa"/>
          </w:tblCellMar>
        </w:tblPrEx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F0226" w14:textId="77777777" w:rsidR="00D6725F" w:rsidRDefault="009D01C3">
            <w:pPr>
              <w:pStyle w:val="Ingenafstand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 xml:space="preserve">- Så den omfatter </w:t>
            </w:r>
            <w:r>
              <w:rPr>
                <w:rFonts w:ascii="Times New Roman" w:hAnsi="Times New Roman"/>
                <w:lang w:val="da-DK"/>
              </w:rPr>
              <w:t>Strynø?</w:t>
            </w:r>
          </w:p>
          <w:p w14:paraId="0AD26C03" w14:textId="77777777" w:rsidR="00D6725F" w:rsidRDefault="00D6725F">
            <w:pPr>
              <w:pStyle w:val="Ingenafstand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65A79" w14:textId="77777777" w:rsidR="00D6725F" w:rsidRDefault="009D01C3">
            <w:pPr>
              <w:pStyle w:val="Ingenafstand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Ja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9B450" w14:textId="77777777" w:rsidR="00D6725F" w:rsidRDefault="00D6725F">
            <w:pPr>
              <w:pStyle w:val="Ingenafstand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75187" w14:textId="77777777" w:rsidR="00D6725F" w:rsidRDefault="00D6725F">
            <w:pPr>
              <w:pStyle w:val="Ingenafstand"/>
              <w:rPr>
                <w:rFonts w:ascii="Times New Roman" w:hAnsi="Times New Roman"/>
                <w:lang w:val="da-DK"/>
              </w:rPr>
            </w:pPr>
          </w:p>
        </w:tc>
      </w:tr>
      <w:tr w:rsidR="00D6725F" w14:paraId="3C834A22" w14:textId="77777777">
        <w:tblPrEx>
          <w:tblCellMar>
            <w:top w:w="0" w:type="dxa"/>
            <w:bottom w:w="0" w:type="dxa"/>
          </w:tblCellMar>
        </w:tblPrEx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84239" w14:textId="77777777" w:rsidR="00D6725F" w:rsidRDefault="009D01C3">
            <w:pPr>
              <w:pStyle w:val="Ingenafstand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- Fra Klæsøvej til Skovsgaard?</w:t>
            </w:r>
          </w:p>
          <w:p w14:paraId="2F917759" w14:textId="77777777" w:rsidR="00D6725F" w:rsidRDefault="00D6725F">
            <w:pPr>
              <w:pStyle w:val="Ingenafstand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C67B9" w14:textId="77777777" w:rsidR="00D6725F" w:rsidRDefault="009D01C3">
            <w:pPr>
              <w:pStyle w:val="Ingenafstand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Ja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40E9B" w14:textId="77777777" w:rsidR="00D6725F" w:rsidRDefault="00D6725F">
            <w:pPr>
              <w:pStyle w:val="Ingenafstand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12774" w14:textId="77777777" w:rsidR="00D6725F" w:rsidRDefault="00D6725F">
            <w:pPr>
              <w:pStyle w:val="Ingenafstand"/>
              <w:rPr>
                <w:rFonts w:ascii="Times New Roman" w:hAnsi="Times New Roman"/>
                <w:lang w:val="da-DK"/>
              </w:rPr>
            </w:pPr>
          </w:p>
        </w:tc>
      </w:tr>
      <w:tr w:rsidR="00D6725F" w14:paraId="42860B4B" w14:textId="77777777">
        <w:tblPrEx>
          <w:tblCellMar>
            <w:top w:w="0" w:type="dxa"/>
            <w:bottom w:w="0" w:type="dxa"/>
          </w:tblCellMar>
        </w:tblPrEx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FCEA6" w14:textId="77777777" w:rsidR="00D6725F" w:rsidRDefault="009D01C3">
            <w:pPr>
              <w:pStyle w:val="Ingenafstand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 xml:space="preserve">- Har dit parti andre forslag til forlængelse og forbedring af </w:t>
            </w:r>
            <w:proofErr w:type="spellStart"/>
            <w:r>
              <w:rPr>
                <w:rFonts w:ascii="Times New Roman" w:hAnsi="Times New Roman"/>
                <w:lang w:val="da-DK"/>
              </w:rPr>
              <w:t>Øhavsstien</w:t>
            </w:r>
            <w:proofErr w:type="spellEnd"/>
            <w:r>
              <w:rPr>
                <w:rFonts w:ascii="Times New Roman" w:hAnsi="Times New Roman"/>
                <w:lang w:val="da-DK"/>
              </w:rPr>
              <w:t>?</w:t>
            </w:r>
          </w:p>
          <w:p w14:paraId="4067770B" w14:textId="77777777" w:rsidR="00D6725F" w:rsidRDefault="00D6725F">
            <w:pPr>
              <w:pStyle w:val="Ingenafstand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EB870" w14:textId="77777777" w:rsidR="00D6725F" w:rsidRDefault="00D6725F">
            <w:pPr>
              <w:pStyle w:val="Ingenafstand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6798D" w14:textId="77777777" w:rsidR="00D6725F" w:rsidRDefault="00D6725F">
            <w:pPr>
              <w:pStyle w:val="Ingenafstand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20066" w14:textId="77777777" w:rsidR="00D6725F" w:rsidRDefault="00D6725F">
            <w:pPr>
              <w:pStyle w:val="Ingenafstand"/>
              <w:rPr>
                <w:rFonts w:ascii="Times New Roman" w:hAnsi="Times New Roman"/>
                <w:lang w:val="da-DK"/>
              </w:rPr>
            </w:pPr>
          </w:p>
        </w:tc>
      </w:tr>
      <w:tr w:rsidR="00D6725F" w14:paraId="76EBEE69" w14:textId="77777777">
        <w:tblPrEx>
          <w:tblCellMar>
            <w:top w:w="0" w:type="dxa"/>
            <w:bottom w:w="0" w:type="dxa"/>
          </w:tblCellMar>
        </w:tblPrEx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C059A" w14:textId="77777777" w:rsidR="00D6725F" w:rsidRDefault="009D01C3">
            <w:pPr>
              <w:pStyle w:val="Ingenafstand"/>
              <w:numPr>
                <w:ilvl w:val="0"/>
                <w:numId w:val="1"/>
              </w:numPr>
              <w:rPr>
                <w:rFonts w:ascii="Times New Roman" w:hAnsi="Times New Roman"/>
                <w:i/>
                <w:iCs/>
                <w:lang w:val="da-DK"/>
              </w:rPr>
            </w:pPr>
            <w:r>
              <w:rPr>
                <w:rFonts w:ascii="Times New Roman" w:hAnsi="Times New Roman"/>
                <w:i/>
                <w:iCs/>
                <w:lang w:val="da-DK"/>
              </w:rPr>
              <w:t xml:space="preserve">Én cykelrute nord-syd på Langeland (som også kan omfatte skilte på amtsvejen (rute 301), der anbefaler turister at </w:t>
            </w:r>
            <w:r>
              <w:rPr>
                <w:rFonts w:ascii="Times New Roman" w:hAnsi="Times New Roman"/>
                <w:i/>
                <w:iCs/>
                <w:lang w:val="da-DK"/>
              </w:rPr>
              <w:t>cykle af de parallelle ruter)?</w:t>
            </w:r>
          </w:p>
          <w:p w14:paraId="6A1FB81D" w14:textId="77777777" w:rsidR="00D6725F" w:rsidRDefault="00D6725F">
            <w:pPr>
              <w:pStyle w:val="Ingenafstand"/>
              <w:rPr>
                <w:rFonts w:ascii="Times New Roman" w:hAnsi="Times New Roman"/>
                <w:i/>
                <w:iCs/>
                <w:lang w:val="da-DK"/>
              </w:rPr>
            </w:pPr>
          </w:p>
          <w:p w14:paraId="5DE72233" w14:textId="77777777" w:rsidR="00D6725F" w:rsidRDefault="00D6725F">
            <w:pPr>
              <w:pStyle w:val="Ingenafstand"/>
              <w:ind w:left="360"/>
              <w:rPr>
                <w:rFonts w:ascii="Times New Roman" w:hAnsi="Times New Roman"/>
                <w:i/>
                <w:iCs/>
                <w:lang w:val="da-DK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7ED6D" w14:textId="77777777" w:rsidR="00D6725F" w:rsidRDefault="009D01C3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Ja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C1B7B" w14:textId="77777777" w:rsidR="00D6725F" w:rsidRDefault="00D6725F">
            <w:pPr>
              <w:pStyle w:val="Ingenafstand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70FF4" w14:textId="77777777" w:rsidR="00D6725F" w:rsidRDefault="00D6725F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</w:p>
        </w:tc>
      </w:tr>
      <w:tr w:rsidR="00D6725F" w14:paraId="2A083C2B" w14:textId="77777777">
        <w:tblPrEx>
          <w:tblCellMar>
            <w:top w:w="0" w:type="dxa"/>
            <w:bottom w:w="0" w:type="dxa"/>
          </w:tblCellMar>
        </w:tblPrEx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62C20" w14:textId="77777777" w:rsidR="00D6725F" w:rsidRDefault="009D01C3">
            <w:pPr>
              <w:pStyle w:val="Ingenafstand"/>
              <w:numPr>
                <w:ilvl w:val="0"/>
                <w:numId w:val="1"/>
              </w:numPr>
              <w:rPr>
                <w:rFonts w:ascii="Times New Roman" w:hAnsi="Times New Roman"/>
                <w:i/>
                <w:iCs/>
                <w:lang w:val="da-DK"/>
              </w:rPr>
            </w:pPr>
            <w:r>
              <w:rPr>
                <w:rFonts w:ascii="Times New Roman" w:hAnsi="Times New Roman"/>
                <w:i/>
                <w:iCs/>
                <w:lang w:val="da-DK"/>
              </w:rPr>
              <w:t>Spor til mountainbike-cyklisterne, f.eks. 3 spor, ét på Nordlangeland, ét på Midtlangeland og ét på Sydlangeland?</w:t>
            </w:r>
          </w:p>
          <w:p w14:paraId="5777BCBD" w14:textId="77777777" w:rsidR="00D6725F" w:rsidRDefault="00D6725F">
            <w:pPr>
              <w:pStyle w:val="Ingenafstand"/>
              <w:rPr>
                <w:rFonts w:ascii="Times New Roman" w:hAnsi="Times New Roman"/>
                <w:i/>
                <w:iCs/>
                <w:lang w:val="da-DK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074D4" w14:textId="77777777" w:rsidR="00D6725F" w:rsidRDefault="009D01C3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Ja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EBE82" w14:textId="77777777" w:rsidR="00D6725F" w:rsidRDefault="00D6725F">
            <w:pPr>
              <w:pStyle w:val="Ingenafstand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F64BB" w14:textId="77777777" w:rsidR="00D6725F" w:rsidRDefault="00D6725F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</w:p>
        </w:tc>
      </w:tr>
      <w:tr w:rsidR="00D6725F" w14:paraId="32B89814" w14:textId="77777777">
        <w:tblPrEx>
          <w:tblCellMar>
            <w:top w:w="0" w:type="dxa"/>
            <w:bottom w:w="0" w:type="dxa"/>
          </w:tblCellMar>
        </w:tblPrEx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8F61F" w14:textId="77777777" w:rsidR="00D6725F" w:rsidRDefault="009D01C3">
            <w:pPr>
              <w:pStyle w:val="Ingenafstand"/>
              <w:numPr>
                <w:ilvl w:val="0"/>
                <w:numId w:val="1"/>
              </w:numPr>
              <w:rPr>
                <w:rFonts w:ascii="Times New Roman" w:hAnsi="Times New Roman"/>
                <w:i/>
                <w:iCs/>
                <w:lang w:val="da-DK"/>
              </w:rPr>
            </w:pPr>
            <w:r>
              <w:rPr>
                <w:rFonts w:ascii="Times New Roman" w:hAnsi="Times New Roman"/>
                <w:i/>
                <w:iCs/>
                <w:lang w:val="da-DK"/>
              </w:rPr>
              <w:t>Stier og støttepunkter for ryttere, der omfatter hele Langeland?</w:t>
            </w:r>
          </w:p>
          <w:p w14:paraId="2206B517" w14:textId="77777777" w:rsidR="00D6725F" w:rsidRDefault="00D6725F">
            <w:pPr>
              <w:pStyle w:val="Ingenafstand"/>
              <w:rPr>
                <w:rFonts w:ascii="Times New Roman" w:hAnsi="Times New Roman"/>
                <w:i/>
                <w:iCs/>
                <w:lang w:val="da-DK"/>
              </w:rPr>
            </w:pPr>
          </w:p>
          <w:p w14:paraId="765E052D" w14:textId="77777777" w:rsidR="00D6725F" w:rsidRDefault="00D6725F">
            <w:pPr>
              <w:pStyle w:val="Ingenafstand"/>
              <w:rPr>
                <w:rFonts w:ascii="Times New Roman" w:hAnsi="Times New Roman"/>
                <w:i/>
                <w:iCs/>
                <w:lang w:val="da-DK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976AD" w14:textId="77777777" w:rsidR="00D6725F" w:rsidRDefault="009D01C3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Ja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A90E7" w14:textId="77777777" w:rsidR="00D6725F" w:rsidRDefault="00D6725F">
            <w:pPr>
              <w:pStyle w:val="Ingenafstand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5E7C0" w14:textId="77777777" w:rsidR="00D6725F" w:rsidRDefault="00D6725F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</w:p>
        </w:tc>
      </w:tr>
      <w:tr w:rsidR="00D6725F" w14:paraId="3E7C401B" w14:textId="77777777">
        <w:tblPrEx>
          <w:tblCellMar>
            <w:top w:w="0" w:type="dxa"/>
            <w:bottom w:w="0" w:type="dxa"/>
          </w:tblCellMar>
        </w:tblPrEx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EFD52" w14:textId="77777777" w:rsidR="00D6725F" w:rsidRDefault="009D01C3">
            <w:pPr>
              <w:pStyle w:val="Ingenafstand"/>
              <w:numPr>
                <w:ilvl w:val="0"/>
                <w:numId w:val="1"/>
              </w:numPr>
              <w:rPr>
                <w:rFonts w:ascii="Times New Roman" w:hAnsi="Times New Roman"/>
                <w:i/>
                <w:iCs/>
                <w:lang w:val="da-DK"/>
              </w:rPr>
            </w:pPr>
            <w:r>
              <w:rPr>
                <w:rFonts w:ascii="Times New Roman" w:hAnsi="Times New Roman"/>
                <w:i/>
                <w:iCs/>
                <w:lang w:val="da-DK"/>
              </w:rPr>
              <w:t xml:space="preserve">Flere </w:t>
            </w:r>
            <w:r>
              <w:rPr>
                <w:rFonts w:ascii="Times New Roman" w:hAnsi="Times New Roman"/>
                <w:i/>
                <w:iCs/>
                <w:lang w:val="da-DK"/>
              </w:rPr>
              <w:t xml:space="preserve">”primitive” overnatningsmuligheder, f.eks. i form af </w:t>
            </w:r>
            <w:proofErr w:type="spellStart"/>
            <w:r>
              <w:rPr>
                <w:rFonts w:ascii="Times New Roman" w:hAnsi="Times New Roman"/>
                <w:i/>
                <w:iCs/>
                <w:lang w:val="da-DK"/>
              </w:rPr>
              <w:t>sheltere</w:t>
            </w:r>
            <w:proofErr w:type="spellEnd"/>
            <w:r>
              <w:rPr>
                <w:rFonts w:ascii="Times New Roman" w:hAnsi="Times New Roman"/>
                <w:i/>
                <w:iCs/>
                <w:lang w:val="da-DK"/>
              </w:rPr>
              <w:t xml:space="preserve"> og teltpladser?</w:t>
            </w:r>
          </w:p>
          <w:p w14:paraId="4A392C9F" w14:textId="77777777" w:rsidR="00D6725F" w:rsidRDefault="00D6725F">
            <w:pPr>
              <w:pStyle w:val="Ingenafstand"/>
              <w:rPr>
                <w:rFonts w:ascii="Times New Roman" w:hAnsi="Times New Roman"/>
                <w:i/>
                <w:iCs/>
                <w:lang w:val="da-DK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1B717" w14:textId="77777777" w:rsidR="00D6725F" w:rsidRDefault="009D01C3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Ja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9B357" w14:textId="77777777" w:rsidR="00D6725F" w:rsidRDefault="00D6725F">
            <w:pPr>
              <w:pStyle w:val="Ingenafstand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1DD1C" w14:textId="77777777" w:rsidR="00D6725F" w:rsidRDefault="00D6725F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</w:p>
        </w:tc>
      </w:tr>
      <w:tr w:rsidR="00D6725F" w14:paraId="287ED1C2" w14:textId="77777777">
        <w:tblPrEx>
          <w:tblCellMar>
            <w:top w:w="0" w:type="dxa"/>
            <w:bottom w:w="0" w:type="dxa"/>
          </w:tblCellMar>
        </w:tblPrEx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429D8" w14:textId="77777777" w:rsidR="00D6725F" w:rsidRDefault="009D01C3">
            <w:pPr>
              <w:pStyle w:val="Ingenafstand"/>
              <w:numPr>
                <w:ilvl w:val="0"/>
                <w:numId w:val="1"/>
              </w:numPr>
              <w:rPr>
                <w:rFonts w:ascii="Times New Roman" w:hAnsi="Times New Roman"/>
                <w:i/>
                <w:iCs/>
                <w:lang w:val="da-DK"/>
              </w:rPr>
            </w:pPr>
            <w:r>
              <w:rPr>
                <w:rFonts w:ascii="Times New Roman" w:hAnsi="Times New Roman"/>
                <w:i/>
                <w:iCs/>
                <w:lang w:val="da-DK"/>
              </w:rPr>
              <w:t>Informationsmateriale, beskrivelser og kort, både digitalt og på papir, der dækker eksisterende og nye muligheder for at komme ud i naturen?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61BBB" w14:textId="77777777" w:rsidR="00D6725F" w:rsidRDefault="009D01C3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Ja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2D416" w14:textId="77777777" w:rsidR="00D6725F" w:rsidRDefault="00D6725F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F3345" w14:textId="77777777" w:rsidR="00D6725F" w:rsidRDefault="00D6725F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</w:p>
        </w:tc>
      </w:tr>
      <w:tr w:rsidR="00D6725F" w14:paraId="601E7330" w14:textId="77777777">
        <w:tblPrEx>
          <w:tblCellMar>
            <w:top w:w="0" w:type="dxa"/>
            <w:bottom w:w="0" w:type="dxa"/>
          </w:tblCellMar>
        </w:tblPrEx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1C456" w14:textId="77777777" w:rsidR="00D6725F" w:rsidRDefault="009D01C3">
            <w:pPr>
              <w:pStyle w:val="Ingenafstand"/>
              <w:numPr>
                <w:ilvl w:val="0"/>
                <w:numId w:val="1"/>
              </w:numPr>
              <w:rPr>
                <w:rFonts w:ascii="Times New Roman" w:hAnsi="Times New Roman"/>
                <w:i/>
                <w:iCs/>
                <w:lang w:val="da-DK"/>
              </w:rPr>
            </w:pPr>
            <w:r>
              <w:rPr>
                <w:rFonts w:ascii="Times New Roman" w:hAnsi="Times New Roman"/>
                <w:i/>
                <w:iCs/>
                <w:lang w:val="da-DK"/>
              </w:rPr>
              <w:t xml:space="preserve">Flere </w:t>
            </w:r>
            <w:r>
              <w:rPr>
                <w:rFonts w:ascii="Times New Roman" w:hAnsi="Times New Roman"/>
                <w:i/>
                <w:iCs/>
                <w:lang w:val="da-DK"/>
              </w:rPr>
              <w:t>informationstavler, der fortæller om Langelands seværdigheder, opstillet på stedet og digitalt?</w:t>
            </w:r>
          </w:p>
          <w:p w14:paraId="0A15EE50" w14:textId="77777777" w:rsidR="00D6725F" w:rsidRDefault="00D6725F">
            <w:pPr>
              <w:pStyle w:val="Ingenafstand"/>
              <w:rPr>
                <w:rFonts w:ascii="Times New Roman" w:hAnsi="Times New Roman"/>
                <w:i/>
                <w:iCs/>
                <w:lang w:val="da-DK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42917" w14:textId="77777777" w:rsidR="00D6725F" w:rsidRDefault="009D01C3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Ja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90968" w14:textId="77777777" w:rsidR="00D6725F" w:rsidRDefault="00D6725F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AC182" w14:textId="77777777" w:rsidR="00D6725F" w:rsidRDefault="00D6725F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</w:p>
        </w:tc>
      </w:tr>
      <w:tr w:rsidR="00D6725F" w14:paraId="4AC725C2" w14:textId="77777777">
        <w:tblPrEx>
          <w:tblCellMar>
            <w:top w:w="0" w:type="dxa"/>
            <w:bottom w:w="0" w:type="dxa"/>
          </w:tblCellMar>
        </w:tblPrEx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5E5E9" w14:textId="77777777" w:rsidR="00D6725F" w:rsidRDefault="009D01C3">
            <w:pPr>
              <w:pStyle w:val="Ingenafstand"/>
              <w:numPr>
                <w:ilvl w:val="0"/>
                <w:numId w:val="1"/>
              </w:numPr>
              <w:rPr>
                <w:rFonts w:ascii="Times New Roman" w:hAnsi="Times New Roman"/>
                <w:i/>
                <w:iCs/>
                <w:lang w:val="da-DK"/>
              </w:rPr>
            </w:pPr>
            <w:r>
              <w:rPr>
                <w:rFonts w:ascii="Times New Roman" w:hAnsi="Times New Roman"/>
                <w:i/>
                <w:iCs/>
                <w:lang w:val="da-DK"/>
              </w:rPr>
              <w:t>Skiltning af stier og spor – vurdering af behov for forbedring samt gennemførsel af forbedringer?</w:t>
            </w:r>
          </w:p>
          <w:p w14:paraId="2DC1DD95" w14:textId="77777777" w:rsidR="00D6725F" w:rsidRDefault="00D6725F">
            <w:pPr>
              <w:pStyle w:val="Ingenafstand"/>
              <w:rPr>
                <w:rFonts w:ascii="Times New Roman" w:hAnsi="Times New Roman"/>
                <w:i/>
                <w:iCs/>
                <w:lang w:val="da-DK"/>
              </w:rPr>
            </w:pPr>
          </w:p>
          <w:p w14:paraId="015E70FA" w14:textId="77777777" w:rsidR="00D6725F" w:rsidRDefault="00D6725F">
            <w:pPr>
              <w:pStyle w:val="Ingenafstand"/>
              <w:rPr>
                <w:rFonts w:ascii="Times New Roman" w:hAnsi="Times New Roman"/>
                <w:i/>
                <w:iCs/>
                <w:lang w:val="da-DK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0E41D" w14:textId="77777777" w:rsidR="00D6725F" w:rsidRDefault="009D01C3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Ja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F657" w14:textId="77777777" w:rsidR="00D6725F" w:rsidRDefault="00D6725F">
            <w:pPr>
              <w:pStyle w:val="Ingenafstand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649B9" w14:textId="77777777" w:rsidR="00D6725F" w:rsidRDefault="00D6725F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</w:p>
        </w:tc>
      </w:tr>
      <w:tr w:rsidR="00D6725F" w14:paraId="06E57752" w14:textId="77777777">
        <w:tblPrEx>
          <w:tblCellMar>
            <w:top w:w="0" w:type="dxa"/>
            <w:bottom w:w="0" w:type="dxa"/>
          </w:tblCellMar>
        </w:tblPrEx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05E5D" w14:textId="77777777" w:rsidR="00D6725F" w:rsidRDefault="009D01C3">
            <w:pPr>
              <w:pStyle w:val="Ingenafstand"/>
              <w:numPr>
                <w:ilvl w:val="0"/>
                <w:numId w:val="1"/>
              </w:numPr>
              <w:rPr>
                <w:rFonts w:ascii="Times New Roman" w:hAnsi="Times New Roman"/>
                <w:i/>
                <w:iCs/>
                <w:lang w:val="da-DK"/>
              </w:rPr>
            </w:pPr>
            <w:r>
              <w:rPr>
                <w:rFonts w:ascii="Times New Roman" w:hAnsi="Times New Roman"/>
                <w:i/>
                <w:iCs/>
                <w:lang w:val="da-DK"/>
              </w:rPr>
              <w:t xml:space="preserve">Markedsføring fra kommunens side af </w:t>
            </w:r>
            <w:r>
              <w:rPr>
                <w:rFonts w:ascii="Times New Roman" w:hAnsi="Times New Roman"/>
                <w:i/>
                <w:iCs/>
                <w:lang w:val="da-DK"/>
              </w:rPr>
              <w:t>ovennævnte</w:t>
            </w:r>
          </w:p>
          <w:p w14:paraId="0A30FC4A" w14:textId="77777777" w:rsidR="00D6725F" w:rsidRDefault="00D6725F">
            <w:pPr>
              <w:pStyle w:val="Ingenafstand"/>
              <w:rPr>
                <w:rFonts w:ascii="Times New Roman" w:hAnsi="Times New Roman"/>
                <w:i/>
                <w:iCs/>
                <w:lang w:val="da-DK"/>
              </w:rPr>
            </w:pPr>
          </w:p>
          <w:p w14:paraId="144B68F2" w14:textId="77777777" w:rsidR="00D6725F" w:rsidRDefault="00D6725F">
            <w:pPr>
              <w:pStyle w:val="Ingenafstand"/>
              <w:rPr>
                <w:rFonts w:ascii="Times New Roman" w:hAnsi="Times New Roman"/>
                <w:i/>
                <w:iCs/>
                <w:lang w:val="da-DK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5B906" w14:textId="77777777" w:rsidR="00D6725F" w:rsidRDefault="009D01C3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Ja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7DBFD" w14:textId="77777777" w:rsidR="00D6725F" w:rsidRDefault="00D6725F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F7DAF" w14:textId="77777777" w:rsidR="00D6725F" w:rsidRDefault="00D6725F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</w:p>
        </w:tc>
      </w:tr>
      <w:tr w:rsidR="00D6725F" w14:paraId="7AFE2954" w14:textId="77777777">
        <w:tblPrEx>
          <w:tblCellMar>
            <w:top w:w="0" w:type="dxa"/>
            <w:bottom w:w="0" w:type="dxa"/>
          </w:tblCellMar>
        </w:tblPrEx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F48FA" w14:textId="77777777" w:rsidR="00D6725F" w:rsidRDefault="009D01C3">
            <w:pPr>
              <w:pStyle w:val="Ingenafstand"/>
              <w:numPr>
                <w:ilvl w:val="0"/>
                <w:numId w:val="1"/>
              </w:numPr>
              <w:rPr>
                <w:rFonts w:ascii="Times New Roman" w:hAnsi="Times New Roman"/>
                <w:i/>
                <w:iCs/>
                <w:lang w:val="da-DK"/>
              </w:rPr>
            </w:pPr>
            <w:r>
              <w:rPr>
                <w:rFonts w:ascii="Times New Roman" w:hAnsi="Times New Roman"/>
                <w:i/>
                <w:iCs/>
                <w:lang w:val="da-DK"/>
              </w:rPr>
              <w:t>Tæt samarbejde med relevante aktører om ovennævnte, både etablering og markedsføring?</w:t>
            </w:r>
          </w:p>
          <w:p w14:paraId="473F5D89" w14:textId="77777777" w:rsidR="00D6725F" w:rsidRDefault="00D6725F">
            <w:pPr>
              <w:pStyle w:val="Ingenafstand"/>
              <w:rPr>
                <w:rFonts w:ascii="Times New Roman" w:hAnsi="Times New Roman"/>
                <w:i/>
                <w:iCs/>
                <w:lang w:val="da-DK"/>
              </w:rPr>
            </w:pPr>
          </w:p>
          <w:p w14:paraId="64F42BE1" w14:textId="77777777" w:rsidR="00D6725F" w:rsidRDefault="00D6725F">
            <w:pPr>
              <w:pStyle w:val="Ingenafstand"/>
              <w:rPr>
                <w:rFonts w:ascii="Times New Roman" w:hAnsi="Times New Roman"/>
                <w:i/>
                <w:iCs/>
                <w:lang w:val="da-DK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45226" w14:textId="77777777" w:rsidR="00D6725F" w:rsidRDefault="009D01C3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Ja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03581" w14:textId="77777777" w:rsidR="00D6725F" w:rsidRDefault="00D6725F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14418" w14:textId="77777777" w:rsidR="00D6725F" w:rsidRDefault="00D6725F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</w:p>
        </w:tc>
      </w:tr>
      <w:tr w:rsidR="00D6725F" w14:paraId="7AE4994B" w14:textId="77777777">
        <w:tblPrEx>
          <w:tblCellMar>
            <w:top w:w="0" w:type="dxa"/>
            <w:bottom w:w="0" w:type="dxa"/>
          </w:tblCellMar>
        </w:tblPrEx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68D7" w14:textId="77777777" w:rsidR="00D6725F" w:rsidRDefault="009D01C3">
            <w:pPr>
              <w:pStyle w:val="Ingenafstand"/>
              <w:numPr>
                <w:ilvl w:val="0"/>
                <w:numId w:val="1"/>
              </w:numPr>
              <w:rPr>
                <w:rFonts w:ascii="Times New Roman" w:hAnsi="Times New Roman"/>
                <w:i/>
                <w:iCs/>
                <w:lang w:val="da-DK"/>
              </w:rPr>
            </w:pPr>
            <w:r>
              <w:rPr>
                <w:rFonts w:ascii="Times New Roman" w:hAnsi="Times New Roman"/>
                <w:i/>
                <w:iCs/>
                <w:lang w:val="da-DK"/>
              </w:rPr>
              <w:t>Andre forslag til nye stier/spor og forbedring af eksisterende stier/spor?</w:t>
            </w:r>
          </w:p>
          <w:p w14:paraId="09B6B42F" w14:textId="77777777" w:rsidR="00D6725F" w:rsidRDefault="00D6725F">
            <w:pPr>
              <w:pStyle w:val="Ingenafstand"/>
              <w:rPr>
                <w:rFonts w:ascii="Times New Roman" w:hAnsi="Times New Roman"/>
                <w:i/>
                <w:iCs/>
                <w:lang w:val="da-DK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B2BC4" w14:textId="77777777" w:rsidR="00D6725F" w:rsidRDefault="00D6725F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ADCFD" w14:textId="77777777" w:rsidR="00D6725F" w:rsidRDefault="00D6725F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CA722" w14:textId="77777777" w:rsidR="00D6725F" w:rsidRDefault="00D6725F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</w:p>
        </w:tc>
      </w:tr>
    </w:tbl>
    <w:p w14:paraId="2ED9B933" w14:textId="77777777" w:rsidR="00D6725F" w:rsidRDefault="009D01C3">
      <w:pPr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 xml:space="preserve">I Det Konservative Folkeparti ønsker vi at bakke op om </w:t>
      </w:r>
      <w:r>
        <w:rPr>
          <w:b/>
          <w:bCs/>
          <w:color w:val="222222"/>
          <w:shd w:val="clear" w:color="auto" w:fill="FFFFFF"/>
        </w:rPr>
        <w:t xml:space="preserve">flere oplevelsesmuligheder på Langeland – både for vores borgere, men også for vores turister. </w:t>
      </w:r>
    </w:p>
    <w:p w14:paraId="71A2A32E" w14:textId="77777777" w:rsidR="00D6725F" w:rsidRDefault="009D01C3">
      <w:pPr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 xml:space="preserve">Vi ønsker også at udvide Ø </w:t>
      </w:r>
      <w:proofErr w:type="spellStart"/>
      <w:r>
        <w:rPr>
          <w:b/>
          <w:bCs/>
          <w:color w:val="222222"/>
          <w:shd w:val="clear" w:color="auto" w:fill="FFFFFF"/>
        </w:rPr>
        <w:t>havsstien</w:t>
      </w:r>
      <w:proofErr w:type="spellEnd"/>
      <w:r>
        <w:rPr>
          <w:b/>
          <w:bCs/>
          <w:color w:val="222222"/>
          <w:shd w:val="clear" w:color="auto" w:fill="FFFFFF"/>
        </w:rPr>
        <w:t>, men kun hvor det er muligt af frivillighedens vej. Vi har ingen ønsker om tvang i forhold til udvidelser. Ligeledes vil vi</w:t>
      </w:r>
      <w:r>
        <w:rPr>
          <w:b/>
          <w:bCs/>
          <w:color w:val="222222"/>
          <w:shd w:val="clear" w:color="auto" w:fill="FFFFFF"/>
        </w:rPr>
        <w:t xml:space="preserve"> gerne have, at vi får kigget på muligheden for ridestier. Det efterspørges, og som det er i dag, må de ikke benytte </w:t>
      </w:r>
      <w:proofErr w:type="spellStart"/>
      <w:r>
        <w:rPr>
          <w:b/>
          <w:bCs/>
          <w:color w:val="222222"/>
          <w:shd w:val="clear" w:color="auto" w:fill="FFFFFF"/>
        </w:rPr>
        <w:t>Øhavsstien</w:t>
      </w:r>
      <w:proofErr w:type="spellEnd"/>
      <w:r>
        <w:rPr>
          <w:b/>
          <w:bCs/>
          <w:color w:val="222222"/>
          <w:shd w:val="clear" w:color="auto" w:fill="FFFFFF"/>
        </w:rPr>
        <w:t xml:space="preserve">. </w:t>
      </w:r>
    </w:p>
    <w:p w14:paraId="075B0AC2" w14:textId="77777777" w:rsidR="00D6725F" w:rsidRDefault="009D01C3">
      <w:pPr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 xml:space="preserve">Vi kunne tænke os, at vi får kigget på den del – alternativt at vi får åbnet diskussionen om, at der evt. etableres ridestier </w:t>
      </w:r>
      <w:r>
        <w:rPr>
          <w:b/>
          <w:bCs/>
          <w:color w:val="222222"/>
          <w:shd w:val="clear" w:color="auto" w:fill="FFFFFF"/>
        </w:rPr>
        <w:t xml:space="preserve">parallelt med </w:t>
      </w:r>
      <w:proofErr w:type="spellStart"/>
      <w:r>
        <w:rPr>
          <w:b/>
          <w:bCs/>
          <w:color w:val="222222"/>
          <w:shd w:val="clear" w:color="auto" w:fill="FFFFFF"/>
        </w:rPr>
        <w:t>Øhavsstien</w:t>
      </w:r>
      <w:proofErr w:type="spellEnd"/>
      <w:r>
        <w:rPr>
          <w:b/>
          <w:bCs/>
          <w:color w:val="222222"/>
          <w:shd w:val="clear" w:color="auto" w:fill="FFFFFF"/>
        </w:rPr>
        <w:t>. Men igen kun af frivillighedens vej.</w:t>
      </w:r>
    </w:p>
    <w:p w14:paraId="4AB86F72" w14:textId="77777777" w:rsidR="00D6725F" w:rsidRDefault="009D01C3">
      <w:pPr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Omkring information – så ønsker vi generelt, at vi på Langeland skal være langt bedre til at fortælle omverdenen hvad vi har at byde på. Digitalt såvel som ved fysiske tavler og skilte.</w:t>
      </w:r>
    </w:p>
    <w:p w14:paraId="20984062" w14:textId="77777777" w:rsidR="00D6725F" w:rsidRDefault="009D01C3">
      <w:pPr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Det gæl</w:t>
      </w:r>
      <w:r>
        <w:rPr>
          <w:b/>
          <w:bCs/>
          <w:color w:val="222222"/>
          <w:shd w:val="clear" w:color="auto" w:fill="FFFFFF"/>
        </w:rPr>
        <w:t>der også i forhold til markedsføring.</w:t>
      </w:r>
    </w:p>
    <w:p w14:paraId="0BEAAC86" w14:textId="77777777" w:rsidR="00D6725F" w:rsidRDefault="009D01C3">
      <w:pPr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De 2 spørgsmål omkring fastholdelse af tilskud til området, og yderlige tilskud til udvidelse af tilskud til nye samarbejdspartnere.</w:t>
      </w:r>
    </w:p>
    <w:p w14:paraId="44E937A4" w14:textId="77777777" w:rsidR="00D6725F" w:rsidRDefault="009D01C3">
      <w:pPr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Kommunens økonomi er p.t. ikke til garantier, men dette er er – og bør være - en stor</w:t>
      </w:r>
      <w:r>
        <w:rPr>
          <w:b/>
          <w:bCs/>
          <w:color w:val="222222"/>
          <w:shd w:val="clear" w:color="auto" w:fill="FFFFFF"/>
        </w:rPr>
        <w:t xml:space="preserve"> del af vores turismeindsats. Derfor skal vi også sikre at vi fremadrettet bruger vores stier – og natur oplevelser i det hele taget som en stor del af vores turisme markedsføring.</w:t>
      </w:r>
    </w:p>
    <w:p w14:paraId="63D4D8AF" w14:textId="1C923A8A" w:rsidR="00D6725F" w:rsidRDefault="00D6725F"/>
    <w:sectPr w:rsidR="00D6725F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D1156" w14:textId="77777777" w:rsidR="009D01C3" w:rsidRDefault="009D01C3">
      <w:pPr>
        <w:spacing w:after="0"/>
      </w:pPr>
      <w:r>
        <w:separator/>
      </w:r>
    </w:p>
  </w:endnote>
  <w:endnote w:type="continuationSeparator" w:id="0">
    <w:p w14:paraId="2AE9183A" w14:textId="77777777" w:rsidR="009D01C3" w:rsidRDefault="009D01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201020203"/>
    <w:charset w:val="00"/>
    <w:family w:val="roman"/>
    <w:pitch w:val="variable"/>
    <w:sig w:usb0="60000287" w:usb1="00000001" w:usb2="00000000" w:usb3="00000000" w:csb0="0000019F" w:csb1="00000000"/>
  </w:font>
  <w:font w:name="Lato-Light">
    <w:panose1 w:val="020B0604020202020204"/>
    <w:charset w:val="00"/>
    <w:family w:val="swiss"/>
    <w:pitch w:val="variable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F44AA" w14:textId="77777777" w:rsidR="00D25064" w:rsidRDefault="009D01C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47AE3A" wp14:editId="21F3DAFD">
              <wp:simplePos x="0" y="0"/>
              <wp:positionH relativeFrom="page">
                <wp:posOffset>5861</wp:posOffset>
              </wp:positionH>
              <wp:positionV relativeFrom="page">
                <wp:posOffset>10333890</wp:posOffset>
              </wp:positionV>
              <wp:extent cx="7560314" cy="418466"/>
              <wp:effectExtent l="0" t="0" r="0" b="634"/>
              <wp:wrapNone/>
              <wp:docPr id="2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4" cy="418466"/>
                      </a:xfrm>
                      <a:prstGeom prst="rect">
                        <a:avLst/>
                      </a:prstGeom>
                      <a:solidFill>
                        <a:srgbClr val="00AD8D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2324CF50" w14:textId="77777777" w:rsidR="00D25064" w:rsidRDefault="009D01C3">
                          <w:pPr>
                            <w:pStyle w:val="Grundlggendeafsnit"/>
                            <w:jc w:val="center"/>
                            <w:rPr>
                              <w:rFonts w:ascii="Lato Light" w:hAnsi="Lato Light" w:cs="Lato Light"/>
                              <w:color w:val="FFFFFF"/>
                              <w:w w:val="9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 Light" w:hAnsi="Lato Light" w:cs="Lato Light"/>
                              <w:color w:val="FFFFFF"/>
                              <w:w w:val="96"/>
                              <w:sz w:val="18"/>
                              <w:szCs w:val="18"/>
                            </w:rPr>
                            <w:t xml:space="preserve">Langelands Sti-venner • </w:t>
                          </w:r>
                          <w:r>
                            <w:rPr>
                              <w:rFonts w:ascii="Lato Light" w:hAnsi="Lato Light" w:cs="Lato Light"/>
                              <w:color w:val="FFFFFF"/>
                              <w:w w:val="96"/>
                              <w:sz w:val="18"/>
                              <w:szCs w:val="18"/>
                            </w:rPr>
                            <w:t>www.langelands-stivenner.dk • Facebook: Langelands Stivenner • stivenner@outlook.dk</w:t>
                          </w:r>
                        </w:p>
                        <w:p w14:paraId="5631FAC4" w14:textId="77777777" w:rsidR="00D25064" w:rsidRDefault="009D01C3">
                          <w:pPr>
                            <w:jc w:val="center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47AE3A" id="Rectangle 21" o:spid="_x0000_s1026" style="position:absolute;margin-left:.45pt;margin-top:813.7pt;width:595.3pt;height:32.9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" fillcolor="#00ad8d" stroked="f">
              <v:textbox>
                <w:txbxContent>
                  <w:p w14:paraId="2324CF50" w14:textId="77777777" w:rsidR="00D25064" w:rsidRDefault="009D01C3">
                    <w:pPr>
                      <w:pStyle w:val="Grundlggendeafsnit"/>
                      <w:jc w:val="center"/>
                      <w:rPr>
                        <w:rFonts w:ascii="Lato Light" w:hAnsi="Lato Light" w:cs="Lato Light"/>
                        <w:color w:val="FFFFFF"/>
                        <w:w w:val="96"/>
                        <w:sz w:val="18"/>
                        <w:szCs w:val="18"/>
                      </w:rPr>
                    </w:pPr>
                    <w:r>
                      <w:rPr>
                        <w:rFonts w:ascii="Lato Light" w:hAnsi="Lato Light" w:cs="Lato Light"/>
                        <w:color w:val="FFFFFF"/>
                        <w:w w:val="96"/>
                        <w:sz w:val="18"/>
                        <w:szCs w:val="18"/>
                      </w:rPr>
                      <w:t xml:space="preserve">Langelands Sti-venner • </w:t>
                    </w:r>
                    <w:r>
                      <w:rPr>
                        <w:rFonts w:ascii="Lato Light" w:hAnsi="Lato Light" w:cs="Lato Light"/>
                        <w:color w:val="FFFFFF"/>
                        <w:w w:val="96"/>
                        <w:sz w:val="18"/>
                        <w:szCs w:val="18"/>
                      </w:rPr>
                      <w:t>www.langelands-stivenner.dk • Facebook: Langelands Stivenner • stivenner@outlook.dk</w:t>
                    </w:r>
                  </w:p>
                  <w:p w14:paraId="5631FAC4" w14:textId="77777777" w:rsidR="00D25064" w:rsidRDefault="009D01C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9D70E" w14:textId="77777777" w:rsidR="009D01C3" w:rsidRDefault="009D01C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C86715B" w14:textId="77777777" w:rsidR="009D01C3" w:rsidRDefault="009D01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FB7B" w14:textId="77777777" w:rsidR="00D25064" w:rsidRDefault="009D01C3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2193EE" wp14:editId="6F34F27E">
          <wp:simplePos x="0" y="0"/>
          <wp:positionH relativeFrom="margin">
            <wp:posOffset>2304416</wp:posOffset>
          </wp:positionH>
          <wp:positionV relativeFrom="paragraph">
            <wp:posOffset>-446894</wp:posOffset>
          </wp:positionV>
          <wp:extent cx="1205865" cy="1063620"/>
          <wp:effectExtent l="0" t="0" r="635" b="3180"/>
          <wp:wrapNone/>
          <wp:docPr id="1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5865" cy="10636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BAA68B0" w14:textId="77777777" w:rsidR="00D25064" w:rsidRDefault="009D01C3">
    <w:pPr>
      <w:pStyle w:val="Sidehoved"/>
    </w:pPr>
  </w:p>
  <w:p w14:paraId="137EFAF6" w14:textId="77777777" w:rsidR="00D25064" w:rsidRDefault="009D01C3">
    <w:pPr>
      <w:pStyle w:val="Sidehoved"/>
    </w:pPr>
  </w:p>
  <w:p w14:paraId="096E6CBD" w14:textId="77777777" w:rsidR="00D25064" w:rsidRDefault="009D01C3">
    <w:pPr>
      <w:pStyle w:val="Sidehoved"/>
    </w:pPr>
  </w:p>
  <w:p w14:paraId="6C4E3911" w14:textId="77777777" w:rsidR="00D25064" w:rsidRDefault="009D01C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C7777"/>
    <w:multiLevelType w:val="multilevel"/>
    <w:tmpl w:val="CD9C94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7"/>
  <w:doNotDisplayPageBoundaries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725F"/>
    <w:rsid w:val="00087E51"/>
    <w:rsid w:val="009D01C3"/>
    <w:rsid w:val="00D6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064C0"/>
  <w15:docId w15:val="{F527B388-58E8-1348-AECB-9AD6DEB7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</w:style>
  <w:style w:type="paragraph" w:customStyle="1" w:styleId="Grundlggendeafsnit">
    <w:name w:val="[Grundlæggende afsnit]"/>
    <w:basedOn w:val="Normal"/>
    <w:pPr>
      <w:autoSpaceDE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rdtekst">
    <w:name w:val="Body Text"/>
    <w:basedOn w:val="Normal"/>
    <w:pPr>
      <w:widowControl w:val="0"/>
      <w:autoSpaceDE w:val="0"/>
      <w:spacing w:after="0"/>
      <w:ind w:left="20"/>
    </w:pPr>
    <w:rPr>
      <w:rFonts w:ascii="Lato-Light" w:eastAsia="Lato-Light" w:hAnsi="Lato-Light" w:cs="Lato-Light"/>
      <w:lang w:val="en-US"/>
    </w:rPr>
  </w:style>
  <w:style w:type="character" w:customStyle="1" w:styleId="BrdtekstTegn">
    <w:name w:val="Brødtekst Tegn"/>
    <w:basedOn w:val="Standardskrifttypeiafsnit"/>
    <w:rPr>
      <w:rFonts w:ascii="Lato-Light" w:eastAsia="Lato-Light" w:hAnsi="Lato-Light" w:cs="Lato-Light"/>
      <w:lang w:val="en-US"/>
    </w:rPr>
  </w:style>
  <w:style w:type="paragraph" w:styleId="Ingenafstand">
    <w:name w:val="No Spacing"/>
    <w:pPr>
      <w:suppressAutoHyphens/>
      <w:spacing w:after="0"/>
    </w:pPr>
    <w:rPr>
      <w:rFonts w:eastAsia="Times New Roman"/>
      <w:lang w:val="en-US"/>
    </w:rPr>
  </w:style>
  <w:style w:type="character" w:styleId="Hyperlink">
    <w:name w:val="Hyperlink"/>
    <w:basedOn w:val="Standardskrifttypeiafsnit"/>
    <w:rPr>
      <w:color w:val="0563C1"/>
      <w:u w:val="single"/>
    </w:rPr>
  </w:style>
  <w:style w:type="character" w:styleId="Ulstomtale">
    <w:name w:val="Unresolved Mention"/>
    <w:basedOn w:val="Standardskrifttypeiafsni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Ansbaek</dc:creator>
  <dc:description/>
  <cp:lastModifiedBy>Orla Duedahl</cp:lastModifiedBy>
  <cp:revision>2</cp:revision>
  <dcterms:created xsi:type="dcterms:W3CDTF">2021-11-05T13:05:00Z</dcterms:created>
  <dcterms:modified xsi:type="dcterms:W3CDTF">2021-11-05T13:05:00Z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0x010100AD513C0984AE234E8FB09B242D5AEB58</vt:lpwstr>
  </property>
</Properties>
</file>