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9AD1" w14:textId="77777777" w:rsidR="00895429" w:rsidRDefault="00892825">
      <w:pPr>
        <w:pStyle w:val="Ingenafstand"/>
        <w:jc w:val="center"/>
        <w:rPr>
          <w:rFonts w:ascii="Times New Roman" w:hAnsi="Times New Roman"/>
          <w:b/>
          <w:bCs/>
          <w:sz w:val="28"/>
          <w:szCs w:val="28"/>
          <w:lang w:val="da-DK"/>
        </w:rPr>
      </w:pPr>
      <w:r>
        <w:rPr>
          <w:rFonts w:ascii="Times New Roman" w:hAnsi="Times New Roman"/>
          <w:b/>
          <w:bCs/>
          <w:sz w:val="28"/>
          <w:szCs w:val="28"/>
          <w:lang w:val="da-DK"/>
        </w:rPr>
        <w:t>Kommunalvalget – spørgsmål til partierne</w:t>
      </w:r>
    </w:p>
    <w:p w14:paraId="39670184" w14:textId="77777777" w:rsidR="00895429" w:rsidRDefault="00895429">
      <w:pPr>
        <w:pStyle w:val="Ingenafstand"/>
        <w:rPr>
          <w:rFonts w:ascii="Times New Roman" w:hAnsi="Times New Roman"/>
          <w:b/>
          <w:bCs/>
          <w:lang w:val="da-DK"/>
        </w:rPr>
      </w:pPr>
    </w:p>
    <w:p w14:paraId="3FB20AA2" w14:textId="77777777" w:rsidR="00895429" w:rsidRDefault="00892825">
      <w:pPr>
        <w:pStyle w:val="Ingenafstand"/>
        <w:rPr>
          <w:rFonts w:ascii="Times New Roman" w:hAnsi="Times New Roman"/>
          <w:b/>
          <w:bCs/>
          <w:lang w:val="da-DK"/>
        </w:rPr>
      </w:pPr>
      <w:r>
        <w:rPr>
          <w:rFonts w:ascii="Times New Roman" w:hAnsi="Times New Roman"/>
          <w:b/>
          <w:bCs/>
          <w:lang w:val="da-DK"/>
        </w:rPr>
        <w:t>Svar fra Venstre</w:t>
      </w:r>
    </w:p>
    <w:p w14:paraId="2C4EC5FD" w14:textId="77777777" w:rsidR="00895429" w:rsidRDefault="00895429">
      <w:pPr>
        <w:pStyle w:val="Ingenafstand"/>
        <w:rPr>
          <w:rFonts w:ascii="Times New Roman" w:hAnsi="Times New Roman"/>
          <w:lang w:val="da-DK"/>
        </w:rPr>
      </w:pPr>
    </w:p>
    <w:p w14:paraId="650E4C48" w14:textId="77777777" w:rsidR="00895429" w:rsidRDefault="00892825">
      <w:pPr>
        <w:pStyle w:val="Ingenafstand"/>
        <w:rPr>
          <w:rFonts w:ascii="Times New Roman" w:hAnsi="Times New Roman"/>
          <w:b/>
          <w:bCs/>
          <w:i/>
          <w:iCs/>
          <w:lang w:val="da-DK"/>
        </w:rPr>
      </w:pPr>
      <w:bookmarkStart w:id="0" w:name="_Hlk85442941"/>
      <w:r>
        <w:rPr>
          <w:rFonts w:ascii="Times New Roman" w:hAnsi="Times New Roman"/>
          <w:b/>
          <w:bCs/>
          <w:i/>
          <w:iCs/>
          <w:lang w:val="da-DK"/>
        </w:rPr>
        <w:t>I anledning af kommunalvalget vil Langelands Sti-venner gerne spørge om dit parti vil arbejde for at:</w:t>
      </w:r>
    </w:p>
    <w:bookmarkEnd w:id="0"/>
    <w:p w14:paraId="70914A08" w14:textId="77777777" w:rsidR="00895429" w:rsidRDefault="00895429">
      <w:pPr>
        <w:pStyle w:val="Ingenafstand"/>
        <w:rPr>
          <w:rFonts w:ascii="Times New Roman" w:hAnsi="Times New Roman"/>
          <w:lang w:val="da-DK"/>
        </w:rPr>
      </w:pPr>
    </w:p>
    <w:tbl>
      <w:tblPr>
        <w:tblW w:w="9634" w:type="dxa"/>
        <w:tblInd w:w="-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845"/>
        <w:gridCol w:w="2522"/>
        <w:gridCol w:w="2403"/>
      </w:tblGrid>
      <w:tr w:rsidR="00895429" w14:paraId="62AC7D9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19FB" w14:textId="77777777" w:rsidR="00895429" w:rsidRDefault="00895429">
            <w:pPr>
              <w:pStyle w:val="Ingenafstand"/>
              <w:rPr>
                <w:rFonts w:ascii="Times New Roman" w:hAnsi="Times New Roman"/>
                <w:b/>
                <w:bCs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7C6F" w14:textId="77777777" w:rsidR="00895429" w:rsidRDefault="00892825">
            <w:pPr>
              <w:pStyle w:val="Ingenafstand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Ja/Nej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AEC0" w14:textId="77777777" w:rsidR="00895429" w:rsidRDefault="00892825">
            <w:pPr>
              <w:pStyle w:val="Ingenafstand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 xml:space="preserve">Fastholde nuværende aktivitetsniveau og </w:t>
            </w:r>
            <w:r>
              <w:rPr>
                <w:rFonts w:ascii="Times New Roman" w:hAnsi="Times New Roman"/>
                <w:b/>
                <w:bCs/>
                <w:lang w:val="da-DK"/>
              </w:rPr>
              <w:t>midler/personale i kommunens administration og/eller nuværende tilskud til samarbejdspartnere til området?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E253" w14:textId="77777777" w:rsidR="00895429" w:rsidRDefault="00892825">
            <w:pPr>
              <w:pStyle w:val="Ingenafstand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Afsætte nye midler/mere personale i kommunens administration og/eller større tilskud til samarbejdspartnere (f.eks. Destination Fyn og Geoparken)?</w:t>
            </w:r>
          </w:p>
        </w:tc>
      </w:tr>
      <w:tr w:rsidR="00895429" w14:paraId="7DAA30E5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ECB8" w14:textId="77777777" w:rsidR="00895429" w:rsidRDefault="00892825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 xml:space="preserve">At </w:t>
            </w:r>
            <w:proofErr w:type="spellStart"/>
            <w:r>
              <w:rPr>
                <w:rFonts w:ascii="Times New Roman" w:hAnsi="Times New Roman"/>
                <w:i/>
                <w:iCs/>
                <w:lang w:val="da-DK"/>
              </w:rPr>
              <w:t>Øhavsstien</w:t>
            </w:r>
            <w:proofErr w:type="spellEnd"/>
            <w:r>
              <w:rPr>
                <w:rFonts w:ascii="Times New Roman" w:hAnsi="Times New Roman"/>
                <w:i/>
                <w:iCs/>
                <w:lang w:val="da-DK"/>
              </w:rPr>
              <w:t xml:space="preserve"> forlænges: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0BE8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C4E9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DB6A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2EED94EF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B4A9" w14:textId="77777777" w:rsidR="00895429" w:rsidRDefault="00892825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Så den også omfatter Sydlangeland?</w:t>
            </w:r>
          </w:p>
          <w:p w14:paraId="1F79676D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84A3" w14:textId="77777777" w:rsidR="00895429" w:rsidRDefault="00892825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11FD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20A1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51859F88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637F" w14:textId="77777777" w:rsidR="00895429" w:rsidRDefault="00892825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På Nordlangeland, f.eks. langs kysten omkring Hou sommerhusområde, og på den nordlige del af østkysten?</w:t>
            </w:r>
          </w:p>
          <w:p w14:paraId="5E30F4B3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50B8" w14:textId="77777777" w:rsidR="00895429" w:rsidRDefault="00892825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6695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1D66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1FC591F3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02B5" w14:textId="77777777" w:rsidR="00895429" w:rsidRDefault="00892825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 Så den omfatter Strynø?</w:t>
            </w:r>
          </w:p>
          <w:p w14:paraId="2EE290E7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BBC5" w14:textId="77777777" w:rsidR="00895429" w:rsidRDefault="00892825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43D8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6FB1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3312E2D1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D70A" w14:textId="77777777" w:rsidR="00895429" w:rsidRDefault="00892825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Fra Klæsøvej til </w:t>
            </w:r>
            <w:r>
              <w:rPr>
                <w:rFonts w:ascii="Times New Roman" w:hAnsi="Times New Roman"/>
                <w:lang w:val="da-DK"/>
              </w:rPr>
              <w:t>Skovsgaard?</w:t>
            </w:r>
          </w:p>
          <w:p w14:paraId="45528A93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11A2" w14:textId="77777777" w:rsidR="00895429" w:rsidRDefault="00892825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1A5D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498F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6E3FD81A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4D1B" w14:textId="77777777" w:rsidR="00895429" w:rsidRDefault="00892825">
            <w:pPr>
              <w:pStyle w:val="Ingenafstand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Har dit parti andre forslag til forlængelse og forbedring af </w:t>
            </w:r>
            <w:proofErr w:type="spellStart"/>
            <w:r>
              <w:rPr>
                <w:rFonts w:ascii="Times New Roman" w:hAnsi="Times New Roman"/>
                <w:lang w:val="da-DK"/>
              </w:rPr>
              <w:t>Øhavsstien</w:t>
            </w:r>
            <w:proofErr w:type="spellEnd"/>
            <w:r>
              <w:rPr>
                <w:rFonts w:ascii="Times New Roman" w:hAnsi="Times New Roman"/>
                <w:lang w:val="da-DK"/>
              </w:rPr>
              <w:t>?</w:t>
            </w:r>
          </w:p>
          <w:p w14:paraId="325EF534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910C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6C4C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9207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02993811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5B2D" w14:textId="77777777" w:rsidR="00895429" w:rsidRDefault="00892825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Én cykelrute nord-syd på Langeland (som også kan omfatte skilte på amtsvejen (rute 301), der anbefaler turister at cykle af de parallelle ruter)?</w:t>
            </w:r>
          </w:p>
          <w:p w14:paraId="4C809F65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  <w:p w14:paraId="7D6FBB8E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3CEF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6A87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7E62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42469857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9C12" w14:textId="77777777" w:rsidR="00895429" w:rsidRDefault="00892825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Spor til mountainbike-cyklisterne, f.eks. 3 spor, ét på Nordlangeland, ét på Midtlangeland og ét på Sydlangeland?</w:t>
            </w:r>
          </w:p>
          <w:p w14:paraId="24584BB7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688B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?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9E20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EE3F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3C364D43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16F3" w14:textId="77777777" w:rsidR="00895429" w:rsidRDefault="00892825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Stier og støttepunkter for ryttere, der omfatter hele Langeland?</w:t>
            </w:r>
          </w:p>
          <w:p w14:paraId="5A303DD8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  <w:p w14:paraId="07C171F2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08AA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?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1AA0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6728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4EEAE0E9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D41E" w14:textId="77777777" w:rsidR="00895429" w:rsidRDefault="00892825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 xml:space="preserve">Flere ”primitive” overnatningsmuligheder, f.eks. i form af </w:t>
            </w:r>
            <w:proofErr w:type="spellStart"/>
            <w:r>
              <w:rPr>
                <w:rFonts w:ascii="Times New Roman" w:hAnsi="Times New Roman"/>
                <w:i/>
                <w:iCs/>
                <w:lang w:val="da-DK"/>
              </w:rPr>
              <w:t>sheltere</w:t>
            </w:r>
            <w:proofErr w:type="spellEnd"/>
            <w:r>
              <w:rPr>
                <w:rFonts w:ascii="Times New Roman" w:hAnsi="Times New Roman"/>
                <w:i/>
                <w:iCs/>
                <w:lang w:val="da-DK"/>
              </w:rPr>
              <w:t xml:space="preserve"> og teltpladser?</w:t>
            </w:r>
          </w:p>
          <w:p w14:paraId="275C2F08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1F39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94F8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979B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6A699AF5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2F0D" w14:textId="77777777" w:rsidR="00895429" w:rsidRDefault="00892825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Informationsmateriale, beskrivelser og kort, både digitalt og på papir, der dækker eksisterende og nye muligheder for at komme ud i naturen?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C87D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10D1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FE9D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Bør udbygges meget når der igen er penge i kassen</w:t>
            </w:r>
          </w:p>
        </w:tc>
      </w:tr>
      <w:tr w:rsidR="00895429" w14:paraId="2ED55BB6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A59B" w14:textId="77777777" w:rsidR="00895429" w:rsidRDefault="00892825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 xml:space="preserve">Flere </w:t>
            </w:r>
            <w:r>
              <w:rPr>
                <w:rFonts w:ascii="Times New Roman" w:hAnsi="Times New Roman"/>
                <w:i/>
                <w:iCs/>
                <w:lang w:val="da-DK"/>
              </w:rPr>
              <w:t>informationstavler, der fortæller om Langelands seværdigheder, opstillet på stedet og digitalt?</w:t>
            </w:r>
          </w:p>
          <w:p w14:paraId="46602E22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ADE2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A7A5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3830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Bør udbygges meget når der igen er penge i kassen</w:t>
            </w:r>
          </w:p>
        </w:tc>
      </w:tr>
      <w:tr w:rsidR="00895429" w14:paraId="706501FE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1987" w14:textId="77777777" w:rsidR="00895429" w:rsidRDefault="00892825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Skiltning af stier og spor – vurdering af behov for forbedring samt gennemførsel af forbedringer?</w:t>
            </w:r>
          </w:p>
          <w:p w14:paraId="18DC23AA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  <w:p w14:paraId="5050FF82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F465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9C2F" w14:textId="77777777" w:rsidR="00895429" w:rsidRDefault="00895429">
            <w:pPr>
              <w:pStyle w:val="Ingenafstand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9A94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Bør udbygges meget når der igen er penge i kassen</w:t>
            </w:r>
          </w:p>
        </w:tc>
      </w:tr>
      <w:tr w:rsidR="00895429" w14:paraId="4A0880B1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727E" w14:textId="77777777" w:rsidR="00895429" w:rsidRDefault="00892825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Markedsføring fra kommunens side af ovennævnte</w:t>
            </w:r>
          </w:p>
          <w:p w14:paraId="21D74A7B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  <w:p w14:paraId="5B510A27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6038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2D52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689F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5342BB8D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D37A" w14:textId="77777777" w:rsidR="00895429" w:rsidRDefault="00892825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>Tæt samarbejde med relevante aktører om ovennævnte, både etablering og markedsføring?</w:t>
            </w:r>
          </w:p>
          <w:p w14:paraId="35E6CC9B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  <w:p w14:paraId="7244359D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CA09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ja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9ACF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9B04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  <w:tr w:rsidR="00895429" w14:paraId="3FFE605B" w14:textId="77777777">
        <w:tblPrEx>
          <w:tblCellMar>
            <w:top w:w="0" w:type="dxa"/>
            <w:bottom w:w="0" w:type="dxa"/>
          </w:tblCellMar>
        </w:tblPrEx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E005" w14:textId="77777777" w:rsidR="00895429" w:rsidRDefault="00892825">
            <w:pPr>
              <w:pStyle w:val="Ingenafstand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lang w:val="da-DK"/>
              </w:rPr>
            </w:pPr>
            <w:r>
              <w:rPr>
                <w:rFonts w:ascii="Times New Roman" w:hAnsi="Times New Roman"/>
                <w:i/>
                <w:iCs/>
                <w:lang w:val="da-DK"/>
              </w:rPr>
              <w:t xml:space="preserve">Andre forslag til nye stier/spor og </w:t>
            </w:r>
            <w:r>
              <w:rPr>
                <w:rFonts w:ascii="Times New Roman" w:hAnsi="Times New Roman"/>
                <w:i/>
                <w:iCs/>
                <w:lang w:val="da-DK"/>
              </w:rPr>
              <w:t>forbedring af eksisterende stier/spor?</w:t>
            </w:r>
          </w:p>
          <w:p w14:paraId="289C0AD1" w14:textId="77777777" w:rsidR="00895429" w:rsidRDefault="00895429">
            <w:pPr>
              <w:pStyle w:val="Ingenafstand"/>
              <w:rPr>
                <w:rFonts w:ascii="Times New Roman" w:hAnsi="Times New Roman"/>
                <w:i/>
                <w:iCs/>
                <w:lang w:val="da-DK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B617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nej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52BF" w14:textId="77777777" w:rsidR="00895429" w:rsidRDefault="00892825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Lad os gøre det færdigt vi har gang i, inden der igangsættes mere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1A51" w14:textId="77777777" w:rsidR="00895429" w:rsidRDefault="00895429">
            <w:pPr>
              <w:pStyle w:val="Ingenafstand"/>
              <w:ind w:left="360"/>
              <w:rPr>
                <w:rFonts w:ascii="Times New Roman" w:hAnsi="Times New Roman"/>
                <w:lang w:val="da-DK"/>
              </w:rPr>
            </w:pPr>
          </w:p>
        </w:tc>
      </w:tr>
    </w:tbl>
    <w:p w14:paraId="1CC34F1D" w14:textId="77777777" w:rsidR="00895429" w:rsidRDefault="00895429"/>
    <w:sectPr w:rsidR="0089542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20D2" w14:textId="77777777" w:rsidR="00892825" w:rsidRDefault="00892825">
      <w:pPr>
        <w:spacing w:after="0"/>
      </w:pPr>
      <w:r>
        <w:separator/>
      </w:r>
    </w:p>
  </w:endnote>
  <w:endnote w:type="continuationSeparator" w:id="0">
    <w:p w14:paraId="099F7B0A" w14:textId="77777777" w:rsidR="00892825" w:rsidRDefault="00892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Lato-Light">
    <w:panose1 w:val="020B0604020202020204"/>
    <w:charset w:val="00"/>
    <w:family w:val="swiss"/>
    <w:pitch w:val="variable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E75A" w14:textId="77777777" w:rsidR="003101C4" w:rsidRDefault="0089282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E078E4" wp14:editId="5C8A8570">
              <wp:simplePos x="0" y="0"/>
              <wp:positionH relativeFrom="page">
                <wp:posOffset>5861</wp:posOffset>
              </wp:positionH>
              <wp:positionV relativeFrom="page">
                <wp:posOffset>10333890</wp:posOffset>
              </wp:positionV>
              <wp:extent cx="7560314" cy="418466"/>
              <wp:effectExtent l="0" t="0" r="0" b="634"/>
              <wp:wrapNone/>
              <wp:docPr id="2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4" cy="418466"/>
                      </a:xfrm>
                      <a:prstGeom prst="rect">
                        <a:avLst/>
                      </a:prstGeom>
                      <a:solidFill>
                        <a:srgbClr val="00AD8D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92E05E2" w14:textId="77777777" w:rsidR="003101C4" w:rsidRDefault="00892825">
                          <w:pPr>
                            <w:pStyle w:val="Grundlggendeafsnit"/>
                            <w:jc w:val="center"/>
                            <w:rPr>
                              <w:rFonts w:ascii="Lato Light" w:hAnsi="Lato Light" w:cs="Lato Light"/>
                              <w:color w:val="FFFFFF"/>
                              <w:w w:val="9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Light" w:hAnsi="Lato Light" w:cs="Lato Light"/>
                              <w:color w:val="FFFFFF"/>
                              <w:w w:val="96"/>
                              <w:sz w:val="18"/>
                              <w:szCs w:val="18"/>
                            </w:rPr>
                            <w:t>Langelands Sti-venner • www.langelands-stivenner.dk • Facebook: Langelands Stivenner • stivenner@outlook.dk</w:t>
                          </w:r>
                        </w:p>
                        <w:p w14:paraId="05A49409" w14:textId="77777777" w:rsidR="003101C4" w:rsidRDefault="00892825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E078E4" id="Rectangle 21" o:spid="_x0000_s1026" style="position:absolute;margin-left:.45pt;margin-top:813.7pt;width:595.3pt;height:32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" fillcolor="#00ad8d" stroked="f">
              <v:textbox>
                <w:txbxContent>
                  <w:p w14:paraId="492E05E2" w14:textId="77777777" w:rsidR="003101C4" w:rsidRDefault="00892825">
                    <w:pPr>
                      <w:pStyle w:val="Grundlggendeafsnit"/>
                      <w:jc w:val="center"/>
                      <w:rPr>
                        <w:rFonts w:ascii="Lato Light" w:hAnsi="Lato Light" w:cs="Lato Light"/>
                        <w:color w:val="FFFFFF"/>
                        <w:w w:val="96"/>
                        <w:sz w:val="18"/>
                        <w:szCs w:val="18"/>
                      </w:rPr>
                    </w:pPr>
                    <w:r>
                      <w:rPr>
                        <w:rFonts w:ascii="Lato Light" w:hAnsi="Lato Light" w:cs="Lato Light"/>
                        <w:color w:val="FFFFFF"/>
                        <w:w w:val="96"/>
                        <w:sz w:val="18"/>
                        <w:szCs w:val="18"/>
                      </w:rPr>
                      <w:t>Langelands Sti-venner • www.langelands-stivenner.dk • Facebook: Langelands Stivenner • stivenner@outlook.dk</w:t>
                    </w:r>
                  </w:p>
                  <w:p w14:paraId="05A49409" w14:textId="77777777" w:rsidR="003101C4" w:rsidRDefault="00892825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F9F4" w14:textId="77777777" w:rsidR="00892825" w:rsidRDefault="0089282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2E62222" w14:textId="77777777" w:rsidR="00892825" w:rsidRDefault="00892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FF77" w14:textId="77777777" w:rsidR="003101C4" w:rsidRDefault="00892825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57974E" wp14:editId="375444CF">
          <wp:simplePos x="0" y="0"/>
          <wp:positionH relativeFrom="margin">
            <wp:posOffset>2304416</wp:posOffset>
          </wp:positionH>
          <wp:positionV relativeFrom="paragraph">
            <wp:posOffset>-446894</wp:posOffset>
          </wp:positionV>
          <wp:extent cx="1205865" cy="1063620"/>
          <wp:effectExtent l="0" t="0" r="635" b="3180"/>
          <wp:wrapNone/>
          <wp:docPr id="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865" cy="1063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FE597D" w14:textId="77777777" w:rsidR="003101C4" w:rsidRDefault="00892825">
    <w:pPr>
      <w:pStyle w:val="Sidehoved"/>
    </w:pPr>
  </w:p>
  <w:p w14:paraId="61BBE168" w14:textId="77777777" w:rsidR="003101C4" w:rsidRDefault="00892825">
    <w:pPr>
      <w:pStyle w:val="Sidehoved"/>
    </w:pPr>
  </w:p>
  <w:p w14:paraId="7FC33A2E" w14:textId="77777777" w:rsidR="003101C4" w:rsidRDefault="00892825">
    <w:pPr>
      <w:pStyle w:val="Sidehoved"/>
    </w:pPr>
  </w:p>
  <w:p w14:paraId="7F9BEA06" w14:textId="77777777" w:rsidR="003101C4" w:rsidRDefault="0089282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2FB1"/>
    <w:multiLevelType w:val="multilevel"/>
    <w:tmpl w:val="9DD460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7"/>
  <w:doNotDisplayPageBoundarie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5429"/>
    <w:rsid w:val="00892825"/>
    <w:rsid w:val="00895429"/>
    <w:rsid w:val="00B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D950F"/>
  <w15:docId w15:val="{F527B388-58E8-1348-AECB-9AD6DEB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rdtekst">
    <w:name w:val="Body Text"/>
    <w:basedOn w:val="Normal"/>
    <w:pPr>
      <w:widowControl w:val="0"/>
      <w:autoSpaceDE w:val="0"/>
      <w:spacing w:after="0"/>
      <w:ind w:left="20"/>
    </w:pPr>
    <w:rPr>
      <w:rFonts w:ascii="Lato-Light" w:eastAsia="Lato-Light" w:hAnsi="Lato-Light" w:cs="Lato-Light"/>
      <w:lang w:val="en-US"/>
    </w:rPr>
  </w:style>
  <w:style w:type="character" w:customStyle="1" w:styleId="BrdtekstTegn">
    <w:name w:val="Brødtekst Tegn"/>
    <w:basedOn w:val="Standardskrifttypeiafsnit"/>
    <w:rPr>
      <w:rFonts w:ascii="Lato-Light" w:eastAsia="Lato-Light" w:hAnsi="Lato-Light" w:cs="Lato-Light"/>
      <w:lang w:val="en-US"/>
    </w:rPr>
  </w:style>
  <w:style w:type="paragraph" w:styleId="Ingenafstand">
    <w:name w:val="No Spacing"/>
    <w:pPr>
      <w:suppressAutoHyphens/>
      <w:spacing w:after="0"/>
    </w:pPr>
    <w:rPr>
      <w:rFonts w:eastAsia="Times New Roman"/>
      <w:lang w:val="en-US"/>
    </w:rPr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Ulstomtale">
    <w:name w:val="Unresolved Mention"/>
    <w:basedOn w:val="Standardskrifttypeiafsni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Ansbaek</dc:creator>
  <dc:description/>
  <cp:lastModifiedBy>Orla Duedahl</cp:lastModifiedBy>
  <cp:revision>2</cp:revision>
  <dcterms:created xsi:type="dcterms:W3CDTF">2021-11-05T13:00:00Z</dcterms:created>
  <dcterms:modified xsi:type="dcterms:W3CDTF">2021-11-05T13:00:00Z</dcterms:modified>
</cp:coreProperties>
</file>